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2D6D4D">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30605" cy="6007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05" cy="600710"/>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lastRenderedPageBreak/>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w:t>
        </w:r>
        <w:r w:rsidR="00386724" w:rsidRPr="00386724">
          <w:rPr>
            <w:rStyle w:val="Lienhypertexte"/>
            <w:rFonts w:ascii="Arial" w:hAnsi="Arial" w:cs="Arial"/>
            <w:i/>
            <w:sz w:val="18"/>
            <w:szCs w:val="18"/>
          </w:rPr>
          <w:t>C</w:t>
        </w:r>
        <w:r w:rsidR="00386724" w:rsidRPr="00386724">
          <w:rPr>
            <w:rStyle w:val="Lienhypertexte"/>
            <w:rFonts w:ascii="Arial" w:hAnsi="Arial" w:cs="Arial"/>
            <w:i/>
            <w:sz w:val="18"/>
            <w:szCs w:val="18"/>
          </w:rPr>
          <w:t>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w:t>
        </w:r>
        <w:r w:rsidR="00775F55" w:rsidRPr="00C660B6">
          <w:rPr>
            <w:rStyle w:val="Lienhypertexte"/>
            <w:rFonts w:ascii="Arial" w:hAnsi="Arial" w:cs="Arial"/>
          </w:rPr>
          <w:t>4</w:t>
        </w:r>
        <w:r w:rsidR="00775F55" w:rsidRPr="00C660B6">
          <w:rPr>
            <w:rStyle w:val="Lienhypertexte"/>
            <w:rFonts w:ascii="Arial" w:hAnsi="Arial" w:cs="Arial"/>
          </w:rPr>
          <w:t>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AE730C">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9C" w:rsidRDefault="00F9769C">
      <w:r>
        <w:separator/>
      </w:r>
    </w:p>
  </w:endnote>
  <w:endnote w:type="continuationSeparator" w:id="1">
    <w:p w:rsidR="00F9769C" w:rsidRDefault="00F976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2D6D4D">
            <w:rPr>
              <w:rFonts w:cs="Arial"/>
              <w:b/>
              <w:noProof/>
            </w:rPr>
            <w:t>6</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D6D4D">
            <w:rPr>
              <w:rStyle w:val="Numrodepage"/>
              <w:rFonts w:cs="Arial"/>
              <w:b/>
              <w:noProof/>
            </w:rPr>
            <w:t>6</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9C" w:rsidRDefault="00F9769C">
      <w:r>
        <w:separator/>
      </w:r>
    </w:p>
  </w:footnote>
  <w:footnote w:type="continuationSeparator" w:id="1">
    <w:p w:rsidR="00F9769C" w:rsidRDefault="00F9769C">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D6D4D"/>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175E0"/>
    <w:rsid w:val="00F21563"/>
    <w:rsid w:val="00F272D9"/>
    <w:rsid w:val="00F41FB0"/>
    <w:rsid w:val="00F446BF"/>
    <w:rsid w:val="00F82AC6"/>
    <w:rsid w:val="00F83BE0"/>
    <w:rsid w:val="00F958E3"/>
    <w:rsid w:val="00F9769C"/>
    <w:rsid w:val="00FA01A3"/>
    <w:rsid w:val="00FB2458"/>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rPr>
      <w:lang/>
    </w:rPr>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43D7-F157-4AAC-8B9E-21BD0C6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6</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13327</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direction</cp:lastModifiedBy>
  <cp:revision>2</cp:revision>
  <cp:lastPrinted>2016-11-02T13:51:00Z</cp:lastPrinted>
  <dcterms:created xsi:type="dcterms:W3CDTF">2020-01-14T16:23:00Z</dcterms:created>
  <dcterms:modified xsi:type="dcterms:W3CDTF">2020-01-14T16:23:00Z</dcterms:modified>
</cp:coreProperties>
</file>